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5" w:rsidRPr="00F27EA2" w:rsidRDefault="00A06A05" w:rsidP="00015755">
      <w:pPr>
        <w:rPr>
          <w:b/>
          <w:sz w:val="22"/>
          <w:szCs w:val="22"/>
          <w:lang w:val="ky-KG"/>
        </w:rPr>
      </w:pPr>
      <w:r w:rsidRPr="00D44312">
        <w:rPr>
          <w:b/>
          <w:sz w:val="22"/>
          <w:szCs w:val="22"/>
        </w:rPr>
        <w:t>А</w:t>
      </w:r>
      <w:r>
        <w:rPr>
          <w:b/>
          <w:sz w:val="22"/>
          <w:szCs w:val="22"/>
          <w:lang w:val="ky-KG"/>
        </w:rPr>
        <w:t xml:space="preserve"> тиркемеси</w:t>
      </w:r>
      <w:r w:rsidRPr="00D44312">
        <w:rPr>
          <w:b/>
          <w:sz w:val="22"/>
          <w:szCs w:val="22"/>
        </w:rPr>
        <w:t xml:space="preserve">. </w:t>
      </w:r>
      <w:r>
        <w:rPr>
          <w:rStyle w:val="Strong"/>
          <w:bCs/>
          <w:sz w:val="22"/>
          <w:szCs w:val="22"/>
          <w:bdr w:val="none" w:sz="0" w:space="0" w:color="auto" w:frame="1"/>
          <w:lang w:val="ky-KG"/>
        </w:rPr>
        <w:t>Долбоордун жалпы концепциясы</w:t>
      </w:r>
    </w:p>
    <w:p w:rsidR="00A06A05" w:rsidRDefault="00A06A05" w:rsidP="00015755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0"/>
        <w:gridCol w:w="5664"/>
      </w:tblGrid>
      <w:tr w:rsidR="00A06A05" w:rsidRPr="00D44312" w:rsidTr="00015755">
        <w:tc>
          <w:tcPr>
            <w:tcW w:w="3550" w:type="dxa"/>
            <w:shd w:val="clear" w:color="auto" w:fill="C0C0C0"/>
          </w:tcPr>
          <w:p w:rsidR="00A06A05" w:rsidRPr="00357143" w:rsidRDefault="00A06A05" w:rsidP="00357143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  <w:t>дагы өтүнмөнүн номери</w:t>
            </w:r>
            <w:r w:rsidRPr="00D4431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664" w:type="dxa"/>
            <w:shd w:val="clear" w:color="auto" w:fill="C0C0C0"/>
          </w:tcPr>
          <w:p w:rsidR="00A06A05" w:rsidRPr="00D44312" w:rsidRDefault="00A06A05" w:rsidP="00015755">
            <w:pPr>
              <w:tabs>
                <w:tab w:val="left" w:pos="28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c>
          <w:tcPr>
            <w:tcW w:w="3550" w:type="dxa"/>
            <w:shd w:val="clear" w:color="auto" w:fill="C0C0C0"/>
          </w:tcPr>
          <w:p w:rsidR="00A06A05" w:rsidRPr="00D44312" w:rsidRDefault="00A06A05" w:rsidP="000157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  <w:t>А</w:t>
            </w:r>
            <w:r w:rsidRPr="00D44312">
              <w:rPr>
                <w:rFonts w:ascii="Arial" w:hAnsi="Arial" w:cs="Arial"/>
                <w:b/>
                <w:bCs/>
                <w:sz w:val="20"/>
                <w:szCs w:val="20"/>
              </w:rPr>
              <w:t>ктивити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  <w:t xml:space="preserve"> коду</w:t>
            </w:r>
            <w:r w:rsidRPr="00D44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664" w:type="dxa"/>
            <w:shd w:val="clear" w:color="auto" w:fill="C0C0C0"/>
          </w:tcPr>
          <w:p w:rsidR="00A06A05" w:rsidRPr="00D44312" w:rsidRDefault="00A06A05" w:rsidP="00015755">
            <w:pPr>
              <w:tabs>
                <w:tab w:val="left" w:pos="28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A05" w:rsidRPr="00D0759A" w:rsidRDefault="00A06A05" w:rsidP="00015755">
      <w:pPr>
        <w:ind w:left="60"/>
        <w:rPr>
          <w:rFonts w:ascii="Arial" w:hAnsi="Arial" w:cs="Arial"/>
          <w:b/>
          <w:i/>
          <w:sz w:val="20"/>
          <w:szCs w:val="20"/>
          <w:lang w:val="ky-KG"/>
        </w:rPr>
      </w:pPr>
      <w:r w:rsidRPr="00D44312">
        <w:rPr>
          <w:rFonts w:ascii="Arial" w:hAnsi="Arial" w:cs="Arial"/>
          <w:b/>
          <w:i/>
          <w:sz w:val="20"/>
          <w:szCs w:val="20"/>
        </w:rPr>
        <w:t xml:space="preserve">* </w:t>
      </w:r>
      <w:r>
        <w:rPr>
          <w:rFonts w:ascii="Arial" w:hAnsi="Arial" w:cs="Arial"/>
          <w:b/>
          <w:i/>
          <w:sz w:val="20"/>
          <w:szCs w:val="20"/>
          <w:lang w:val="ky-KG"/>
        </w:rPr>
        <w:t>Көңүл бургула, “Сорос-Кыргызстан” Фондунун кызматкерлери тарабынан толтурулат</w:t>
      </w:r>
    </w:p>
    <w:p w:rsidR="00A06A05" w:rsidRPr="00D44312" w:rsidRDefault="00A06A05" w:rsidP="00015755">
      <w:pPr>
        <w:ind w:left="60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7"/>
        <w:gridCol w:w="5084"/>
      </w:tblGrid>
      <w:tr w:rsidR="00A06A05" w:rsidRPr="008528A8" w:rsidTr="00015755">
        <w:trPr>
          <w:trHeight w:val="20"/>
        </w:trPr>
        <w:tc>
          <w:tcPr>
            <w:tcW w:w="5000" w:type="pct"/>
            <w:gridSpan w:val="2"/>
            <w:shd w:val="clear" w:color="auto" w:fill="D9D9D9"/>
          </w:tcPr>
          <w:p w:rsidR="00A06A05" w:rsidRPr="008528A8" w:rsidRDefault="00A06A05" w:rsidP="00D0759A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“Мыкты ачык билим берүү ресурсу” сынагына ӨТҮНМӨ </w:t>
            </w:r>
          </w:p>
        </w:tc>
      </w:tr>
      <w:tr w:rsidR="00A06A05" w:rsidRPr="008528A8" w:rsidTr="00015755">
        <w:trPr>
          <w:trHeight w:val="20"/>
        </w:trPr>
        <w:tc>
          <w:tcPr>
            <w:tcW w:w="2344" w:type="pct"/>
          </w:tcPr>
          <w:p w:rsidR="00A06A05" w:rsidRPr="008528A8" w:rsidRDefault="00A06A05" w:rsidP="00142189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y-KG"/>
              </w:rPr>
              <w:t>СКФнын п</w:t>
            </w:r>
            <w:r w:rsidRPr="008528A8">
              <w:rPr>
                <w:rFonts w:ascii="Arial" w:hAnsi="Arial" w:cs="Arial"/>
                <w:bCs/>
                <w:sz w:val="20"/>
                <w:szCs w:val="20"/>
              </w:rPr>
              <w:t>рограмма</w:t>
            </w:r>
            <w:r>
              <w:rPr>
                <w:rFonts w:ascii="Arial" w:hAnsi="Arial" w:cs="Arial"/>
                <w:bCs/>
                <w:sz w:val="20"/>
                <w:szCs w:val="20"/>
                <w:lang w:val="ky-KG"/>
              </w:rPr>
              <w:t>сы</w:t>
            </w:r>
            <w:r w:rsidRPr="008528A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656" w:type="pct"/>
          </w:tcPr>
          <w:p w:rsidR="00A06A05" w:rsidRPr="00142189" w:rsidRDefault="00A06A05" w:rsidP="0001575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y-KG"/>
              </w:rPr>
              <w:t>“Маалымат эркиндиги” программасы</w:t>
            </w:r>
          </w:p>
        </w:tc>
      </w:tr>
      <w:tr w:rsidR="00A06A05" w:rsidRPr="008528A8" w:rsidTr="00015755">
        <w:trPr>
          <w:trHeight w:val="20"/>
        </w:trPr>
        <w:tc>
          <w:tcPr>
            <w:tcW w:w="2344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ky-KG"/>
              </w:rPr>
              <w:t>Берүү датасы</w:t>
            </w:r>
            <w:r w:rsidRPr="008528A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656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2344" w:type="pct"/>
          </w:tcPr>
          <w:p w:rsidR="00A06A05" w:rsidRPr="008528A8" w:rsidRDefault="00A06A05" w:rsidP="00DB0C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Өтүнмө ээси</w:t>
            </w:r>
            <w:r w:rsidRPr="008528A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уюмдун аталышы</w:t>
            </w:r>
            <w:r w:rsidRPr="008528A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656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2344" w:type="pct"/>
          </w:tcPr>
          <w:p w:rsidR="00A06A05" w:rsidRPr="008528A8" w:rsidRDefault="00A06A05" w:rsidP="00DB0C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Өнөктөштөр</w:t>
            </w:r>
            <w:r w:rsidRPr="008528A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долбоордогу жоопкерчиликти бөлүштүрүү)</w:t>
            </w:r>
            <w:r w:rsidRPr="008528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6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2344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Долбоордун аталышы</w:t>
            </w:r>
            <w:r w:rsidRPr="008528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56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2344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Долбоордун максаты</w:t>
            </w:r>
            <w:r w:rsidRPr="008528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6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2344" w:type="pct"/>
          </w:tcPr>
          <w:p w:rsidR="00A06A05" w:rsidRDefault="00A06A05" w:rsidP="0001575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Долбоордун кыскача сыпаттамасы</w:t>
            </w:r>
            <w:r w:rsidRPr="0042451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A06A05" w:rsidRPr="001F439B" w:rsidRDefault="00A06A05" w:rsidP="00015755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к</w:t>
            </w:r>
            <w:r w:rsidRPr="001F439B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өйгөйлөрдүн, мурунку тарыхтын сыпаттамасы </w:t>
            </w:r>
          </w:p>
          <w:p w:rsidR="00A06A05" w:rsidRPr="001F439B" w:rsidRDefault="00A06A05" w:rsidP="00015755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негизги милдеттер</w:t>
            </w:r>
          </w:p>
          <w:p w:rsidR="00A06A05" w:rsidRPr="006B29A6" w:rsidRDefault="00A06A05" w:rsidP="002515B2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долбоордун иш-чаралары/</w:t>
            </w:r>
            <w:r w:rsidRPr="0042451B">
              <w:rPr>
                <w:rFonts w:ascii="Arial" w:hAnsi="Arial" w:cs="Arial"/>
                <w:b/>
                <w:sz w:val="20"/>
                <w:szCs w:val="20"/>
              </w:rPr>
              <w:t>этап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тар</w:t>
            </w:r>
            <w:r w:rsidRPr="0042451B">
              <w:rPr>
                <w:rFonts w:ascii="Arial" w:hAnsi="Arial" w:cs="Arial"/>
                <w:b/>
                <w:sz w:val="20"/>
                <w:szCs w:val="20"/>
              </w:rPr>
              <w:t xml:space="preserve">ы: </w:t>
            </w:r>
          </w:p>
        </w:tc>
        <w:tc>
          <w:tcPr>
            <w:tcW w:w="2656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2344" w:type="pct"/>
          </w:tcPr>
          <w:p w:rsidR="00A06A05" w:rsidRPr="008528A8" w:rsidRDefault="00A06A05" w:rsidP="002204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Күтүлгөн натыйжалар</w:t>
            </w:r>
            <w:r w:rsidRPr="008528A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сандык жана сапаттык</w:t>
            </w:r>
            <w:r w:rsidRPr="008528A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656" w:type="pct"/>
          </w:tcPr>
          <w:p w:rsidR="00A06A05" w:rsidRPr="008528A8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A05" w:rsidRPr="00D44312" w:rsidRDefault="00A06A05" w:rsidP="00015755">
      <w:pPr>
        <w:tabs>
          <w:tab w:val="left" w:pos="4487"/>
        </w:tabs>
        <w:rPr>
          <w:rFonts w:ascii="Arial" w:hAnsi="Arial" w:cs="Arial"/>
          <w:sz w:val="20"/>
          <w:szCs w:val="20"/>
        </w:rPr>
      </w:pPr>
      <w:r w:rsidRPr="00D44312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6"/>
        <w:gridCol w:w="2035"/>
        <w:gridCol w:w="2035"/>
        <w:gridCol w:w="2035"/>
      </w:tblGrid>
      <w:tr w:rsidR="00A06A05" w:rsidRPr="008528A8" w:rsidTr="00015755">
        <w:trPr>
          <w:trHeight w:val="20"/>
        </w:trPr>
        <w:tc>
          <w:tcPr>
            <w:tcW w:w="5000" w:type="pct"/>
            <w:gridSpan w:val="4"/>
            <w:shd w:val="clear" w:color="auto" w:fill="D9D9D9"/>
          </w:tcPr>
          <w:p w:rsidR="00A06A05" w:rsidRPr="008528A8" w:rsidRDefault="00A06A05" w:rsidP="0022045E">
            <w:pPr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ky-KG"/>
              </w:rPr>
              <w:t xml:space="preserve">ДОЛБООРДУН </w:t>
            </w:r>
            <w:r w:rsidRPr="008528A8">
              <w:rPr>
                <w:rFonts w:ascii="Arial" w:hAnsi="Arial" w:cs="Arial"/>
                <w:b/>
                <w:caps/>
                <w:sz w:val="20"/>
                <w:szCs w:val="20"/>
              </w:rPr>
              <w:t>Бюджет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ky-KG"/>
              </w:rPr>
              <w:t>И</w:t>
            </w:r>
            <w:r w:rsidRPr="008528A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СКФдан суралган </w:t>
            </w:r>
            <w:r w:rsidRPr="008528A8">
              <w:rPr>
                <w:rFonts w:ascii="Arial" w:hAnsi="Arial" w:cs="Arial"/>
                <w:b/>
                <w:sz w:val="20"/>
                <w:szCs w:val="20"/>
              </w:rPr>
              <w:t xml:space="preserve">сумма, 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доллар менен</w:t>
            </w:r>
            <w:r w:rsidRPr="008528A8">
              <w:rPr>
                <w:rFonts w:ascii="Arial" w:hAnsi="Arial" w:cs="Arial"/>
                <w:b/>
                <w:sz w:val="20"/>
                <w:szCs w:val="20"/>
                <w:lang w:val="ky-KG"/>
              </w:rPr>
              <w:t>)</w:t>
            </w: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903749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Айлык акы</w:t>
            </w:r>
          </w:p>
        </w:tc>
        <w:tc>
          <w:tcPr>
            <w:tcW w:w="1039" w:type="pct"/>
          </w:tcPr>
          <w:p w:rsidR="00A06A05" w:rsidRPr="00903749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Бир айдын суммасы</w:t>
            </w:r>
          </w:p>
        </w:tc>
        <w:tc>
          <w:tcPr>
            <w:tcW w:w="1039" w:type="pct"/>
          </w:tcPr>
          <w:p w:rsidR="00A06A05" w:rsidRPr="00903749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Айлардын саны</w:t>
            </w:r>
          </w:p>
        </w:tc>
        <w:tc>
          <w:tcPr>
            <w:tcW w:w="1039" w:type="pct"/>
          </w:tcPr>
          <w:p w:rsidR="00A06A05" w:rsidRPr="00903749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Бардыгы</w:t>
            </w: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903749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Аты-жөнү</w:t>
            </w: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903749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Аты-жөнү</w:t>
            </w: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Бардыгы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  <w:shd w:val="clear" w:color="auto" w:fill="F2F2F2"/>
          </w:tcPr>
          <w:p w:rsidR="00A06A05" w:rsidRPr="006716CC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Жабдуу</w:t>
            </w:r>
          </w:p>
        </w:tc>
        <w:tc>
          <w:tcPr>
            <w:tcW w:w="1039" w:type="pct"/>
            <w:shd w:val="clear" w:color="auto" w:fill="F2F2F2"/>
          </w:tcPr>
          <w:p w:rsidR="00A06A05" w:rsidRPr="006716CC" w:rsidRDefault="00A06A05" w:rsidP="006716CC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Бирөөсүнүн суммасы</w:t>
            </w: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Саны</w:t>
            </w:r>
            <w:r w:rsidRPr="008528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  <w:shd w:val="clear" w:color="auto" w:fill="F2F2F2"/>
          </w:tcPr>
          <w:p w:rsidR="00A06A05" w:rsidRPr="006716CC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Бардыгы</w:t>
            </w: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r w:rsidRPr="008528A8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r w:rsidRPr="008528A8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Бардыгы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39" w:type="pct"/>
            <w:shd w:val="clear" w:color="auto" w:fill="F2F2F2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Иш-чаралар</w:t>
            </w:r>
            <w:r w:rsidRPr="008528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</w:tcPr>
          <w:p w:rsidR="00A06A05" w:rsidRPr="00EC3F83" w:rsidRDefault="00A06A05" w:rsidP="00EC3F83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Бирөөсүнүн суммасы</w:t>
            </w: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Саны</w:t>
            </w:r>
            <w:r w:rsidRPr="008528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</w:tcPr>
          <w:p w:rsidR="00A06A05" w:rsidRPr="00EC3F83" w:rsidRDefault="00A06A05" w:rsidP="00EC3F83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Баары</w:t>
            </w: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r w:rsidRPr="008528A8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r w:rsidRPr="008528A8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Бардыгы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39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770" w:type="pct"/>
          </w:tcPr>
          <w:p w:rsidR="00A06A05" w:rsidRPr="000B56B5" w:rsidRDefault="00A06A05" w:rsidP="000B56B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8528A8">
              <w:rPr>
                <w:rFonts w:ascii="Arial" w:hAnsi="Arial" w:cs="Arial"/>
                <w:b/>
                <w:sz w:val="20"/>
                <w:szCs w:val="20"/>
              </w:rPr>
              <w:t>Офис</w:t>
            </w: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тик чыгымдар</w:t>
            </w:r>
          </w:p>
        </w:tc>
        <w:tc>
          <w:tcPr>
            <w:tcW w:w="1039" w:type="pct"/>
          </w:tcPr>
          <w:p w:rsidR="00A06A05" w:rsidRPr="000B56B5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Бир айдын суммасы</w:t>
            </w:r>
          </w:p>
        </w:tc>
        <w:tc>
          <w:tcPr>
            <w:tcW w:w="1039" w:type="pct"/>
          </w:tcPr>
          <w:p w:rsidR="00A06A05" w:rsidRPr="000B56B5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Айлардын саны</w:t>
            </w:r>
          </w:p>
        </w:tc>
        <w:tc>
          <w:tcPr>
            <w:tcW w:w="1039" w:type="pct"/>
          </w:tcPr>
          <w:p w:rsidR="00A06A05" w:rsidRPr="000B56B5" w:rsidRDefault="00A06A05" w:rsidP="000B56B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Баары</w:t>
            </w:r>
          </w:p>
        </w:tc>
      </w:tr>
      <w:tr w:rsidR="00A06A05" w:rsidRPr="008528A8" w:rsidTr="00015755">
        <w:trPr>
          <w:trHeight w:val="20"/>
        </w:trPr>
        <w:tc>
          <w:tcPr>
            <w:tcW w:w="1811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r w:rsidRPr="008528A8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811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  <w:r w:rsidRPr="008528A8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1811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Бардыгы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63" w:type="pct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8528A8" w:rsidTr="00015755">
        <w:trPr>
          <w:trHeight w:val="20"/>
        </w:trPr>
        <w:tc>
          <w:tcPr>
            <w:tcW w:w="3937" w:type="pct"/>
            <w:gridSpan w:val="3"/>
            <w:shd w:val="clear" w:color="auto" w:fill="D9D9D9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>Суралган сумманын баары</w:t>
            </w:r>
            <w:r w:rsidRPr="008528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63" w:type="pct"/>
            <w:shd w:val="clear" w:color="auto" w:fill="D9D9D9"/>
          </w:tcPr>
          <w:p w:rsidR="00A06A05" w:rsidRPr="008528A8" w:rsidRDefault="00A06A05" w:rsidP="00015755">
            <w:pPr>
              <w:tabs>
                <w:tab w:val="lef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528A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A06A05" w:rsidRPr="008528A8" w:rsidRDefault="00A06A05" w:rsidP="00015755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103"/>
      </w:tblGrid>
      <w:tr w:rsidR="00A06A05" w:rsidRPr="00D44312" w:rsidTr="00015755">
        <w:trPr>
          <w:trHeight w:val="20"/>
        </w:trPr>
        <w:tc>
          <w:tcPr>
            <w:tcW w:w="9606" w:type="dxa"/>
            <w:gridSpan w:val="2"/>
            <w:shd w:val="clear" w:color="auto" w:fill="D9D9D9"/>
          </w:tcPr>
          <w:p w:rsidR="00A06A05" w:rsidRPr="000B56B5" w:rsidRDefault="00A06A05" w:rsidP="000B56B5">
            <w:pPr>
              <w:spacing w:before="40" w:after="40"/>
              <w:jc w:val="center"/>
              <w:rPr>
                <w:rFonts w:ascii="Arial" w:hAnsi="Arial" w:cs="Arial"/>
                <w:caps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lang w:val="ky-KG"/>
              </w:rPr>
              <w:t>3. УЮМ ЖӨНҮНДӨ МААЛЫМАТТАР</w:t>
            </w: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0B56B5" w:rsidRDefault="00A06A05" w:rsidP="00015755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  <w:lang w:val="ky-KG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Уюмдун аталышы (катталган Күбөлүгүнө ылайык)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B29A6" w:rsidRDefault="00A06A05" w:rsidP="000B56B5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</w:rPr>
            </w:pPr>
            <w:r w:rsidRPr="006B29A6">
              <w:rPr>
                <w:rFonts w:ascii="Arial" w:hAnsi="Arial" w:cs="Arial"/>
                <w:bCs/>
                <w:sz w:val="18"/>
                <w:szCs w:val="20"/>
              </w:rPr>
              <w:t>Юриди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калык дарек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 xml:space="preserve"> (индекс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ти көрсөтүү менен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B29A6" w:rsidRDefault="00A06A05" w:rsidP="000B56B5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</w:rPr>
            </w:pPr>
            <w:r w:rsidRPr="006B29A6">
              <w:rPr>
                <w:rFonts w:ascii="Arial" w:hAnsi="Arial" w:cs="Arial"/>
                <w:bCs/>
                <w:sz w:val="18"/>
                <w:szCs w:val="20"/>
              </w:rPr>
              <w:t>Факт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 xml:space="preserve"> жүзүндөгү дарек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 xml:space="preserve"> (индекс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ти көрсөтүү менен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B29A6" w:rsidRDefault="00A06A05" w:rsidP="000B56B5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</w:rPr>
            </w:pPr>
            <w:r w:rsidRPr="006B29A6">
              <w:rPr>
                <w:rFonts w:ascii="Arial" w:hAnsi="Arial" w:cs="Arial"/>
                <w:bCs/>
                <w:sz w:val="18"/>
                <w:szCs w:val="20"/>
              </w:rPr>
              <w:t>Электрон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дук дарек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B29A6" w:rsidRDefault="00A06A05" w:rsidP="000B56B5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 xml:space="preserve">Уюмдун 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>ИНН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и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B29A6" w:rsidRDefault="00A06A05" w:rsidP="000B56B5">
            <w:pPr>
              <w:pStyle w:val="Header"/>
              <w:tabs>
                <w:tab w:val="left" w:pos="708"/>
              </w:tabs>
              <w:spacing w:before="40" w:after="4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Уюмдун жетекчисинин аты-жөнү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pStyle w:val="Header"/>
              <w:tabs>
                <w:tab w:val="left" w:pos="70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B29A6" w:rsidRDefault="00A06A05" w:rsidP="00615E9A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Кызматы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 xml:space="preserve"> (Устав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га ылайык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pStyle w:val="Header"/>
              <w:tabs>
                <w:tab w:val="left" w:pos="70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B29A6" w:rsidRDefault="00A06A05" w:rsidP="00615E9A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Долбоордун жетекчисинин аты-жөнү, телефону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pStyle w:val="Header"/>
              <w:tabs>
                <w:tab w:val="left" w:pos="70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15E9A" w:rsidRDefault="00A06A05" w:rsidP="00015755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  <w:lang w:val="ky-KG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Долбоордун бухгалтеринин аты-жөнү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pStyle w:val="Header"/>
              <w:tabs>
                <w:tab w:val="left" w:pos="70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A05" w:rsidRPr="00D44312" w:rsidTr="00015755">
        <w:trPr>
          <w:trHeight w:val="20"/>
        </w:trPr>
        <w:tc>
          <w:tcPr>
            <w:tcW w:w="4503" w:type="dxa"/>
          </w:tcPr>
          <w:p w:rsidR="00A06A05" w:rsidRPr="006B29A6" w:rsidRDefault="00A06A05" w:rsidP="00615E9A">
            <w:pPr>
              <w:spacing w:before="40" w:after="4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Долбоордун бухгалтеринин т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>елефон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 xml:space="preserve">у 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>(</w:t>
            </w:r>
            <w:r>
              <w:rPr>
                <w:rFonts w:ascii="Arial" w:hAnsi="Arial" w:cs="Arial"/>
                <w:bCs/>
                <w:sz w:val="18"/>
                <w:szCs w:val="20"/>
                <w:lang w:val="ky-KG"/>
              </w:rPr>
              <w:t>кодду көрсөтүү менен</w:t>
            </w:r>
            <w:r w:rsidRPr="006B29A6">
              <w:rPr>
                <w:rFonts w:ascii="Arial" w:hAnsi="Arial" w:cs="Arial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5103" w:type="dxa"/>
          </w:tcPr>
          <w:p w:rsidR="00A06A05" w:rsidRPr="00D44312" w:rsidRDefault="00A06A05" w:rsidP="00015755">
            <w:pPr>
              <w:pStyle w:val="Header"/>
              <w:tabs>
                <w:tab w:val="left" w:pos="70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A05" w:rsidRDefault="00A06A05"/>
    <w:sectPr w:rsidR="00A06A05" w:rsidSect="0037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05" w:rsidRDefault="00A06A05">
      <w:r>
        <w:separator/>
      </w:r>
    </w:p>
  </w:endnote>
  <w:endnote w:type="continuationSeparator" w:id="0">
    <w:p w:rsidR="00A06A05" w:rsidRDefault="00A0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05" w:rsidRDefault="00A06A05">
      <w:r>
        <w:separator/>
      </w:r>
    </w:p>
  </w:footnote>
  <w:footnote w:type="continuationSeparator" w:id="0">
    <w:p w:rsidR="00A06A05" w:rsidRDefault="00A0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32D"/>
    <w:multiLevelType w:val="hybridMultilevel"/>
    <w:tmpl w:val="D8E6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65B4"/>
    <w:multiLevelType w:val="hybridMultilevel"/>
    <w:tmpl w:val="CD6E75F8"/>
    <w:lvl w:ilvl="0" w:tplc="4712F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755"/>
    <w:rsid w:val="00003515"/>
    <w:rsid w:val="00003FA1"/>
    <w:rsid w:val="000079BB"/>
    <w:rsid w:val="00014C3E"/>
    <w:rsid w:val="00015755"/>
    <w:rsid w:val="000162D9"/>
    <w:rsid w:val="00016D50"/>
    <w:rsid w:val="000302EF"/>
    <w:rsid w:val="00031C4B"/>
    <w:rsid w:val="00033EB0"/>
    <w:rsid w:val="000342B8"/>
    <w:rsid w:val="00040286"/>
    <w:rsid w:val="00041448"/>
    <w:rsid w:val="00041C6C"/>
    <w:rsid w:val="00051EB8"/>
    <w:rsid w:val="0005296C"/>
    <w:rsid w:val="0005733C"/>
    <w:rsid w:val="000606D1"/>
    <w:rsid w:val="00061407"/>
    <w:rsid w:val="00062AF4"/>
    <w:rsid w:val="00070F7E"/>
    <w:rsid w:val="00073856"/>
    <w:rsid w:val="000809C4"/>
    <w:rsid w:val="00080FD5"/>
    <w:rsid w:val="00081244"/>
    <w:rsid w:val="000817C8"/>
    <w:rsid w:val="00086228"/>
    <w:rsid w:val="0009507E"/>
    <w:rsid w:val="000A050A"/>
    <w:rsid w:val="000A341F"/>
    <w:rsid w:val="000A3A04"/>
    <w:rsid w:val="000A589A"/>
    <w:rsid w:val="000A610F"/>
    <w:rsid w:val="000A7DE5"/>
    <w:rsid w:val="000B1B23"/>
    <w:rsid w:val="000B28BF"/>
    <w:rsid w:val="000B4801"/>
    <w:rsid w:val="000B56B5"/>
    <w:rsid w:val="000B5EA9"/>
    <w:rsid w:val="000C2491"/>
    <w:rsid w:val="000C4CF1"/>
    <w:rsid w:val="000C5443"/>
    <w:rsid w:val="000C7B51"/>
    <w:rsid w:val="000D035E"/>
    <w:rsid w:val="000D592D"/>
    <w:rsid w:val="000E0FCB"/>
    <w:rsid w:val="000F1794"/>
    <w:rsid w:val="000F38FF"/>
    <w:rsid w:val="000F439C"/>
    <w:rsid w:val="000F62B3"/>
    <w:rsid w:val="000F7CA1"/>
    <w:rsid w:val="00100B03"/>
    <w:rsid w:val="00105F1A"/>
    <w:rsid w:val="00111193"/>
    <w:rsid w:val="0011245E"/>
    <w:rsid w:val="00112BC2"/>
    <w:rsid w:val="00113C14"/>
    <w:rsid w:val="00120139"/>
    <w:rsid w:val="0014128A"/>
    <w:rsid w:val="00142189"/>
    <w:rsid w:val="0014291E"/>
    <w:rsid w:val="0014699E"/>
    <w:rsid w:val="00147757"/>
    <w:rsid w:val="001615D4"/>
    <w:rsid w:val="00161733"/>
    <w:rsid w:val="001621BF"/>
    <w:rsid w:val="00167D54"/>
    <w:rsid w:val="0017542A"/>
    <w:rsid w:val="0017558A"/>
    <w:rsid w:val="00180044"/>
    <w:rsid w:val="00185715"/>
    <w:rsid w:val="001866D6"/>
    <w:rsid w:val="00186970"/>
    <w:rsid w:val="0019079D"/>
    <w:rsid w:val="00192E6D"/>
    <w:rsid w:val="00195B93"/>
    <w:rsid w:val="00196974"/>
    <w:rsid w:val="001A1C63"/>
    <w:rsid w:val="001B000B"/>
    <w:rsid w:val="001B056D"/>
    <w:rsid w:val="001B4DFE"/>
    <w:rsid w:val="001B55F5"/>
    <w:rsid w:val="001C0B48"/>
    <w:rsid w:val="001C2592"/>
    <w:rsid w:val="001C3E6F"/>
    <w:rsid w:val="001C5316"/>
    <w:rsid w:val="001C6622"/>
    <w:rsid w:val="001C6978"/>
    <w:rsid w:val="001D2A3E"/>
    <w:rsid w:val="001D3C2D"/>
    <w:rsid w:val="001D5666"/>
    <w:rsid w:val="001E0137"/>
    <w:rsid w:val="001E17BC"/>
    <w:rsid w:val="001E3BF8"/>
    <w:rsid w:val="001E4457"/>
    <w:rsid w:val="001F04D7"/>
    <w:rsid w:val="001F1885"/>
    <w:rsid w:val="001F314B"/>
    <w:rsid w:val="001F39DD"/>
    <w:rsid w:val="001F439B"/>
    <w:rsid w:val="00201C48"/>
    <w:rsid w:val="00211445"/>
    <w:rsid w:val="00217B80"/>
    <w:rsid w:val="0022045E"/>
    <w:rsid w:val="00222D2D"/>
    <w:rsid w:val="00224178"/>
    <w:rsid w:val="0022624A"/>
    <w:rsid w:val="00231BB5"/>
    <w:rsid w:val="00237D85"/>
    <w:rsid w:val="00240164"/>
    <w:rsid w:val="002410E3"/>
    <w:rsid w:val="00244240"/>
    <w:rsid w:val="00244A66"/>
    <w:rsid w:val="00246856"/>
    <w:rsid w:val="00246D2B"/>
    <w:rsid w:val="00247F6E"/>
    <w:rsid w:val="00250484"/>
    <w:rsid w:val="002515B2"/>
    <w:rsid w:val="00251976"/>
    <w:rsid w:val="002528A9"/>
    <w:rsid w:val="00254D64"/>
    <w:rsid w:val="0025532C"/>
    <w:rsid w:val="00256C7F"/>
    <w:rsid w:val="002611BD"/>
    <w:rsid w:val="002613D6"/>
    <w:rsid w:val="0027284C"/>
    <w:rsid w:val="00273401"/>
    <w:rsid w:val="00276FA8"/>
    <w:rsid w:val="00281EF8"/>
    <w:rsid w:val="00284F33"/>
    <w:rsid w:val="00290A6F"/>
    <w:rsid w:val="002918AA"/>
    <w:rsid w:val="002927BB"/>
    <w:rsid w:val="00293E13"/>
    <w:rsid w:val="002B0B98"/>
    <w:rsid w:val="002B6908"/>
    <w:rsid w:val="002C5C4E"/>
    <w:rsid w:val="002C6EB9"/>
    <w:rsid w:val="002D121A"/>
    <w:rsid w:val="002D1C97"/>
    <w:rsid w:val="002D4018"/>
    <w:rsid w:val="002D59EC"/>
    <w:rsid w:val="002D63F0"/>
    <w:rsid w:val="002D7233"/>
    <w:rsid w:val="002E1764"/>
    <w:rsid w:val="002E247B"/>
    <w:rsid w:val="002E6C5B"/>
    <w:rsid w:val="002F08DB"/>
    <w:rsid w:val="002F7B8A"/>
    <w:rsid w:val="003006A7"/>
    <w:rsid w:val="00300FB0"/>
    <w:rsid w:val="00304177"/>
    <w:rsid w:val="00304B57"/>
    <w:rsid w:val="00305A5B"/>
    <w:rsid w:val="003061D1"/>
    <w:rsid w:val="0030791F"/>
    <w:rsid w:val="00312DDD"/>
    <w:rsid w:val="00313653"/>
    <w:rsid w:val="00313EAB"/>
    <w:rsid w:val="00317F73"/>
    <w:rsid w:val="0032136A"/>
    <w:rsid w:val="00327408"/>
    <w:rsid w:val="00330887"/>
    <w:rsid w:val="0033121F"/>
    <w:rsid w:val="00335403"/>
    <w:rsid w:val="00335EE9"/>
    <w:rsid w:val="0033628F"/>
    <w:rsid w:val="00336E0F"/>
    <w:rsid w:val="003420F3"/>
    <w:rsid w:val="00345BA4"/>
    <w:rsid w:val="00346A44"/>
    <w:rsid w:val="003501F5"/>
    <w:rsid w:val="00356EEE"/>
    <w:rsid w:val="00357143"/>
    <w:rsid w:val="00361391"/>
    <w:rsid w:val="00361510"/>
    <w:rsid w:val="00362EB8"/>
    <w:rsid w:val="003667BF"/>
    <w:rsid w:val="00370779"/>
    <w:rsid w:val="00370811"/>
    <w:rsid w:val="00372D26"/>
    <w:rsid w:val="003754B2"/>
    <w:rsid w:val="003756FF"/>
    <w:rsid w:val="00375962"/>
    <w:rsid w:val="0037641F"/>
    <w:rsid w:val="003851B4"/>
    <w:rsid w:val="00390042"/>
    <w:rsid w:val="003922C0"/>
    <w:rsid w:val="00392D67"/>
    <w:rsid w:val="00396461"/>
    <w:rsid w:val="00396ED5"/>
    <w:rsid w:val="0039791C"/>
    <w:rsid w:val="003A096E"/>
    <w:rsid w:val="003A0B5B"/>
    <w:rsid w:val="003A3866"/>
    <w:rsid w:val="003A5426"/>
    <w:rsid w:val="003A56E7"/>
    <w:rsid w:val="003C2BDD"/>
    <w:rsid w:val="003C5B05"/>
    <w:rsid w:val="003C7438"/>
    <w:rsid w:val="003D0828"/>
    <w:rsid w:val="003D33E8"/>
    <w:rsid w:val="003D541A"/>
    <w:rsid w:val="003D6ADA"/>
    <w:rsid w:val="003D71FB"/>
    <w:rsid w:val="003E0513"/>
    <w:rsid w:val="003E0F5C"/>
    <w:rsid w:val="003E471C"/>
    <w:rsid w:val="003E62E0"/>
    <w:rsid w:val="003E771B"/>
    <w:rsid w:val="003F075C"/>
    <w:rsid w:val="003F4CC7"/>
    <w:rsid w:val="003F60F8"/>
    <w:rsid w:val="00402465"/>
    <w:rsid w:val="00405853"/>
    <w:rsid w:val="00411D2D"/>
    <w:rsid w:val="0042114E"/>
    <w:rsid w:val="00421C72"/>
    <w:rsid w:val="00422552"/>
    <w:rsid w:val="0042451B"/>
    <w:rsid w:val="00427373"/>
    <w:rsid w:val="004447D5"/>
    <w:rsid w:val="00444DF6"/>
    <w:rsid w:val="00444EC1"/>
    <w:rsid w:val="0045153B"/>
    <w:rsid w:val="00451FD2"/>
    <w:rsid w:val="00457AA2"/>
    <w:rsid w:val="00462464"/>
    <w:rsid w:val="004658FF"/>
    <w:rsid w:val="00466713"/>
    <w:rsid w:val="004675BD"/>
    <w:rsid w:val="00467FB5"/>
    <w:rsid w:val="004728B1"/>
    <w:rsid w:val="004813B9"/>
    <w:rsid w:val="0048185B"/>
    <w:rsid w:val="00483DF5"/>
    <w:rsid w:val="0048579B"/>
    <w:rsid w:val="00485D35"/>
    <w:rsid w:val="00487D74"/>
    <w:rsid w:val="004926AE"/>
    <w:rsid w:val="00492A1D"/>
    <w:rsid w:val="00492E77"/>
    <w:rsid w:val="004936DF"/>
    <w:rsid w:val="00493760"/>
    <w:rsid w:val="00493EA3"/>
    <w:rsid w:val="0049748F"/>
    <w:rsid w:val="004A406F"/>
    <w:rsid w:val="004A4F6A"/>
    <w:rsid w:val="004A79D3"/>
    <w:rsid w:val="004B1218"/>
    <w:rsid w:val="004B70B1"/>
    <w:rsid w:val="004B7996"/>
    <w:rsid w:val="004C0227"/>
    <w:rsid w:val="004C3194"/>
    <w:rsid w:val="004C49A4"/>
    <w:rsid w:val="004E2FF8"/>
    <w:rsid w:val="004E4817"/>
    <w:rsid w:val="004E5188"/>
    <w:rsid w:val="004F71FE"/>
    <w:rsid w:val="00501D41"/>
    <w:rsid w:val="0050262F"/>
    <w:rsid w:val="005101C1"/>
    <w:rsid w:val="00510453"/>
    <w:rsid w:val="00511539"/>
    <w:rsid w:val="00516D20"/>
    <w:rsid w:val="00517DD5"/>
    <w:rsid w:val="00523367"/>
    <w:rsid w:val="005343DE"/>
    <w:rsid w:val="0053552E"/>
    <w:rsid w:val="00535B87"/>
    <w:rsid w:val="0054002A"/>
    <w:rsid w:val="00540179"/>
    <w:rsid w:val="00541D77"/>
    <w:rsid w:val="00547B61"/>
    <w:rsid w:val="00550FFC"/>
    <w:rsid w:val="005522DB"/>
    <w:rsid w:val="00552584"/>
    <w:rsid w:val="00557CAF"/>
    <w:rsid w:val="00557DBA"/>
    <w:rsid w:val="0056046F"/>
    <w:rsid w:val="00561474"/>
    <w:rsid w:val="0056173B"/>
    <w:rsid w:val="00563CAC"/>
    <w:rsid w:val="00566A04"/>
    <w:rsid w:val="0056799D"/>
    <w:rsid w:val="00570D10"/>
    <w:rsid w:val="00576003"/>
    <w:rsid w:val="0057691B"/>
    <w:rsid w:val="00582614"/>
    <w:rsid w:val="0058269E"/>
    <w:rsid w:val="0058309C"/>
    <w:rsid w:val="005859DF"/>
    <w:rsid w:val="00585D4C"/>
    <w:rsid w:val="0058757D"/>
    <w:rsid w:val="00591965"/>
    <w:rsid w:val="005923D0"/>
    <w:rsid w:val="00592DFD"/>
    <w:rsid w:val="005951D5"/>
    <w:rsid w:val="00595F85"/>
    <w:rsid w:val="005A0509"/>
    <w:rsid w:val="005A4753"/>
    <w:rsid w:val="005A5E3E"/>
    <w:rsid w:val="005A6797"/>
    <w:rsid w:val="005B17A4"/>
    <w:rsid w:val="005B4969"/>
    <w:rsid w:val="005C228C"/>
    <w:rsid w:val="005C40BA"/>
    <w:rsid w:val="005C50E3"/>
    <w:rsid w:val="005C6FD5"/>
    <w:rsid w:val="005C7DF8"/>
    <w:rsid w:val="005D09F9"/>
    <w:rsid w:val="005D1BF8"/>
    <w:rsid w:val="005E1FDC"/>
    <w:rsid w:val="005E32E1"/>
    <w:rsid w:val="005E4227"/>
    <w:rsid w:val="005E5797"/>
    <w:rsid w:val="005F283E"/>
    <w:rsid w:val="005F2F09"/>
    <w:rsid w:val="005F502A"/>
    <w:rsid w:val="006017F3"/>
    <w:rsid w:val="00603A7E"/>
    <w:rsid w:val="00615E9A"/>
    <w:rsid w:val="00620688"/>
    <w:rsid w:val="0062226A"/>
    <w:rsid w:val="00631897"/>
    <w:rsid w:val="00631C11"/>
    <w:rsid w:val="00635573"/>
    <w:rsid w:val="006425CA"/>
    <w:rsid w:val="00642682"/>
    <w:rsid w:val="00642B84"/>
    <w:rsid w:val="00646EA3"/>
    <w:rsid w:val="006507C6"/>
    <w:rsid w:val="00652663"/>
    <w:rsid w:val="00654125"/>
    <w:rsid w:val="00654687"/>
    <w:rsid w:val="0065658E"/>
    <w:rsid w:val="00661909"/>
    <w:rsid w:val="00663949"/>
    <w:rsid w:val="00664264"/>
    <w:rsid w:val="00667E88"/>
    <w:rsid w:val="00670F25"/>
    <w:rsid w:val="006716CC"/>
    <w:rsid w:val="006723C5"/>
    <w:rsid w:val="006723FF"/>
    <w:rsid w:val="006768A5"/>
    <w:rsid w:val="00684F39"/>
    <w:rsid w:val="0068526F"/>
    <w:rsid w:val="006947D1"/>
    <w:rsid w:val="006951D4"/>
    <w:rsid w:val="00697AEF"/>
    <w:rsid w:val="006A58B3"/>
    <w:rsid w:val="006A6014"/>
    <w:rsid w:val="006A63B6"/>
    <w:rsid w:val="006A78AA"/>
    <w:rsid w:val="006B29A6"/>
    <w:rsid w:val="006B651F"/>
    <w:rsid w:val="006B7EBC"/>
    <w:rsid w:val="006C09FB"/>
    <w:rsid w:val="006C2AB7"/>
    <w:rsid w:val="006C7B73"/>
    <w:rsid w:val="006D091D"/>
    <w:rsid w:val="006D2212"/>
    <w:rsid w:val="006D237B"/>
    <w:rsid w:val="006D2F4B"/>
    <w:rsid w:val="006D56FB"/>
    <w:rsid w:val="006D62B1"/>
    <w:rsid w:val="006D65A3"/>
    <w:rsid w:val="006E1DEE"/>
    <w:rsid w:val="006E1EB2"/>
    <w:rsid w:val="006E3E52"/>
    <w:rsid w:val="006F0D44"/>
    <w:rsid w:val="006F796A"/>
    <w:rsid w:val="007011EB"/>
    <w:rsid w:val="0070545E"/>
    <w:rsid w:val="00711659"/>
    <w:rsid w:val="00721599"/>
    <w:rsid w:val="0072683C"/>
    <w:rsid w:val="00726D5F"/>
    <w:rsid w:val="00732CF0"/>
    <w:rsid w:val="00736416"/>
    <w:rsid w:val="00736C14"/>
    <w:rsid w:val="00747226"/>
    <w:rsid w:val="0075026E"/>
    <w:rsid w:val="007517A1"/>
    <w:rsid w:val="00751F53"/>
    <w:rsid w:val="00752AA0"/>
    <w:rsid w:val="00752C0E"/>
    <w:rsid w:val="00755386"/>
    <w:rsid w:val="00755570"/>
    <w:rsid w:val="00755A0C"/>
    <w:rsid w:val="007606DF"/>
    <w:rsid w:val="007611B2"/>
    <w:rsid w:val="0076185F"/>
    <w:rsid w:val="00762C0F"/>
    <w:rsid w:val="00763C7E"/>
    <w:rsid w:val="00771CEE"/>
    <w:rsid w:val="007800AF"/>
    <w:rsid w:val="00781885"/>
    <w:rsid w:val="00784D5F"/>
    <w:rsid w:val="007956A1"/>
    <w:rsid w:val="00795C44"/>
    <w:rsid w:val="007A07BA"/>
    <w:rsid w:val="007A5BD8"/>
    <w:rsid w:val="007B1DEB"/>
    <w:rsid w:val="007B212F"/>
    <w:rsid w:val="007B26B3"/>
    <w:rsid w:val="007B569D"/>
    <w:rsid w:val="007B76B6"/>
    <w:rsid w:val="007C1A33"/>
    <w:rsid w:val="007C2FE1"/>
    <w:rsid w:val="007C3E3B"/>
    <w:rsid w:val="007C52FA"/>
    <w:rsid w:val="007D403F"/>
    <w:rsid w:val="007E032B"/>
    <w:rsid w:val="007E4168"/>
    <w:rsid w:val="007E67E6"/>
    <w:rsid w:val="007E7426"/>
    <w:rsid w:val="00801298"/>
    <w:rsid w:val="00801EE4"/>
    <w:rsid w:val="00802961"/>
    <w:rsid w:val="008044D4"/>
    <w:rsid w:val="00805294"/>
    <w:rsid w:val="00806911"/>
    <w:rsid w:val="008137A5"/>
    <w:rsid w:val="00824715"/>
    <w:rsid w:val="00827101"/>
    <w:rsid w:val="00830E17"/>
    <w:rsid w:val="0083476A"/>
    <w:rsid w:val="00835C67"/>
    <w:rsid w:val="00843210"/>
    <w:rsid w:val="008440B3"/>
    <w:rsid w:val="008528A8"/>
    <w:rsid w:val="008545A9"/>
    <w:rsid w:val="008635B1"/>
    <w:rsid w:val="00865A8F"/>
    <w:rsid w:val="00865C1A"/>
    <w:rsid w:val="00876349"/>
    <w:rsid w:val="00880EAC"/>
    <w:rsid w:val="008841E3"/>
    <w:rsid w:val="00894C0E"/>
    <w:rsid w:val="00896EE9"/>
    <w:rsid w:val="0089735A"/>
    <w:rsid w:val="00897F99"/>
    <w:rsid w:val="008A467A"/>
    <w:rsid w:val="008A536B"/>
    <w:rsid w:val="008A6815"/>
    <w:rsid w:val="008A7E1C"/>
    <w:rsid w:val="008B155B"/>
    <w:rsid w:val="008B2A3F"/>
    <w:rsid w:val="008B5503"/>
    <w:rsid w:val="008B5AFB"/>
    <w:rsid w:val="008B7360"/>
    <w:rsid w:val="008C03DF"/>
    <w:rsid w:val="008C4A15"/>
    <w:rsid w:val="008C6986"/>
    <w:rsid w:val="008D573B"/>
    <w:rsid w:val="008E1251"/>
    <w:rsid w:val="008E47E5"/>
    <w:rsid w:val="008E543A"/>
    <w:rsid w:val="008E549E"/>
    <w:rsid w:val="008F3125"/>
    <w:rsid w:val="008F43C2"/>
    <w:rsid w:val="00901A6D"/>
    <w:rsid w:val="0090321C"/>
    <w:rsid w:val="00903749"/>
    <w:rsid w:val="00904BDD"/>
    <w:rsid w:val="009111DA"/>
    <w:rsid w:val="00912922"/>
    <w:rsid w:val="00916B0B"/>
    <w:rsid w:val="00925248"/>
    <w:rsid w:val="00926612"/>
    <w:rsid w:val="00932E97"/>
    <w:rsid w:val="0093304A"/>
    <w:rsid w:val="009335DF"/>
    <w:rsid w:val="00933D6B"/>
    <w:rsid w:val="00935DA8"/>
    <w:rsid w:val="00936B0E"/>
    <w:rsid w:val="00936BAC"/>
    <w:rsid w:val="0094014F"/>
    <w:rsid w:val="00940F21"/>
    <w:rsid w:val="00941DE5"/>
    <w:rsid w:val="00942BDB"/>
    <w:rsid w:val="00944E7D"/>
    <w:rsid w:val="00946DA7"/>
    <w:rsid w:val="00950A89"/>
    <w:rsid w:val="00951A53"/>
    <w:rsid w:val="009522FA"/>
    <w:rsid w:val="0096498F"/>
    <w:rsid w:val="00966665"/>
    <w:rsid w:val="00971B35"/>
    <w:rsid w:val="00972C9D"/>
    <w:rsid w:val="009733F8"/>
    <w:rsid w:val="00973CDF"/>
    <w:rsid w:val="009756E8"/>
    <w:rsid w:val="0098026E"/>
    <w:rsid w:val="00982CB5"/>
    <w:rsid w:val="00984318"/>
    <w:rsid w:val="00987270"/>
    <w:rsid w:val="00987581"/>
    <w:rsid w:val="009924A7"/>
    <w:rsid w:val="009962C3"/>
    <w:rsid w:val="00996BDE"/>
    <w:rsid w:val="00997E81"/>
    <w:rsid w:val="009A3531"/>
    <w:rsid w:val="009A7C0E"/>
    <w:rsid w:val="009B0C24"/>
    <w:rsid w:val="009B69CD"/>
    <w:rsid w:val="009C2DEB"/>
    <w:rsid w:val="009C70B3"/>
    <w:rsid w:val="009D25FC"/>
    <w:rsid w:val="009D2C9C"/>
    <w:rsid w:val="009D53A0"/>
    <w:rsid w:val="009E3F90"/>
    <w:rsid w:val="009E459D"/>
    <w:rsid w:val="009F0857"/>
    <w:rsid w:val="009F2669"/>
    <w:rsid w:val="009F5E92"/>
    <w:rsid w:val="009F6075"/>
    <w:rsid w:val="00A023B0"/>
    <w:rsid w:val="00A0563D"/>
    <w:rsid w:val="00A06A05"/>
    <w:rsid w:val="00A21829"/>
    <w:rsid w:val="00A23757"/>
    <w:rsid w:val="00A23EBD"/>
    <w:rsid w:val="00A25867"/>
    <w:rsid w:val="00A26180"/>
    <w:rsid w:val="00A261D4"/>
    <w:rsid w:val="00A3719D"/>
    <w:rsid w:val="00A412E8"/>
    <w:rsid w:val="00A45622"/>
    <w:rsid w:val="00A47612"/>
    <w:rsid w:val="00A53E5F"/>
    <w:rsid w:val="00A54346"/>
    <w:rsid w:val="00A733C0"/>
    <w:rsid w:val="00A75471"/>
    <w:rsid w:val="00A77359"/>
    <w:rsid w:val="00A7743F"/>
    <w:rsid w:val="00A825DE"/>
    <w:rsid w:val="00A83973"/>
    <w:rsid w:val="00A8538F"/>
    <w:rsid w:val="00A8640E"/>
    <w:rsid w:val="00A867B3"/>
    <w:rsid w:val="00A920E4"/>
    <w:rsid w:val="00AA69F5"/>
    <w:rsid w:val="00AB01F9"/>
    <w:rsid w:val="00AB5EE5"/>
    <w:rsid w:val="00AB72F5"/>
    <w:rsid w:val="00AC0E7D"/>
    <w:rsid w:val="00AC3124"/>
    <w:rsid w:val="00AC47C1"/>
    <w:rsid w:val="00AC5DA6"/>
    <w:rsid w:val="00AC6CBE"/>
    <w:rsid w:val="00AD231B"/>
    <w:rsid w:val="00AD4790"/>
    <w:rsid w:val="00AD5596"/>
    <w:rsid w:val="00AD573A"/>
    <w:rsid w:val="00AE206C"/>
    <w:rsid w:val="00AE2079"/>
    <w:rsid w:val="00AE679F"/>
    <w:rsid w:val="00AF0550"/>
    <w:rsid w:val="00AF3E93"/>
    <w:rsid w:val="00AF4784"/>
    <w:rsid w:val="00AF6582"/>
    <w:rsid w:val="00AF71C1"/>
    <w:rsid w:val="00AF76D8"/>
    <w:rsid w:val="00B001D6"/>
    <w:rsid w:val="00B03065"/>
    <w:rsid w:val="00B05937"/>
    <w:rsid w:val="00B065C3"/>
    <w:rsid w:val="00B067BC"/>
    <w:rsid w:val="00B076DB"/>
    <w:rsid w:val="00B07EA9"/>
    <w:rsid w:val="00B22316"/>
    <w:rsid w:val="00B2374E"/>
    <w:rsid w:val="00B24633"/>
    <w:rsid w:val="00B2543F"/>
    <w:rsid w:val="00B2663C"/>
    <w:rsid w:val="00B2772A"/>
    <w:rsid w:val="00B310E0"/>
    <w:rsid w:val="00B31940"/>
    <w:rsid w:val="00B34976"/>
    <w:rsid w:val="00B34B5C"/>
    <w:rsid w:val="00B361C1"/>
    <w:rsid w:val="00B369F9"/>
    <w:rsid w:val="00B36EA0"/>
    <w:rsid w:val="00B42E56"/>
    <w:rsid w:val="00B42F6C"/>
    <w:rsid w:val="00B44930"/>
    <w:rsid w:val="00B50011"/>
    <w:rsid w:val="00B5020B"/>
    <w:rsid w:val="00B55E53"/>
    <w:rsid w:val="00B56D34"/>
    <w:rsid w:val="00B60A23"/>
    <w:rsid w:val="00B63727"/>
    <w:rsid w:val="00B66F0D"/>
    <w:rsid w:val="00B77456"/>
    <w:rsid w:val="00B844A7"/>
    <w:rsid w:val="00B84BEE"/>
    <w:rsid w:val="00B964C1"/>
    <w:rsid w:val="00BA1A4B"/>
    <w:rsid w:val="00BA5A92"/>
    <w:rsid w:val="00BA61E4"/>
    <w:rsid w:val="00BA6624"/>
    <w:rsid w:val="00BB00D2"/>
    <w:rsid w:val="00BB03BB"/>
    <w:rsid w:val="00BB7769"/>
    <w:rsid w:val="00BC1FC5"/>
    <w:rsid w:val="00BC320B"/>
    <w:rsid w:val="00BC4D90"/>
    <w:rsid w:val="00BC7F85"/>
    <w:rsid w:val="00BD0406"/>
    <w:rsid w:val="00BD1624"/>
    <w:rsid w:val="00BD1CAB"/>
    <w:rsid w:val="00BD6749"/>
    <w:rsid w:val="00BE07B7"/>
    <w:rsid w:val="00BE1AB6"/>
    <w:rsid w:val="00BE3020"/>
    <w:rsid w:val="00BE55F0"/>
    <w:rsid w:val="00BE65D6"/>
    <w:rsid w:val="00BE727E"/>
    <w:rsid w:val="00BF0DEF"/>
    <w:rsid w:val="00BF30B8"/>
    <w:rsid w:val="00BF3F52"/>
    <w:rsid w:val="00BF6AA9"/>
    <w:rsid w:val="00BF7479"/>
    <w:rsid w:val="00BF74D9"/>
    <w:rsid w:val="00C022F3"/>
    <w:rsid w:val="00C03563"/>
    <w:rsid w:val="00C062E2"/>
    <w:rsid w:val="00C17F05"/>
    <w:rsid w:val="00C2499C"/>
    <w:rsid w:val="00C25C7A"/>
    <w:rsid w:val="00C25EA8"/>
    <w:rsid w:val="00C30B1A"/>
    <w:rsid w:val="00C32751"/>
    <w:rsid w:val="00C33DD0"/>
    <w:rsid w:val="00C342F4"/>
    <w:rsid w:val="00C40579"/>
    <w:rsid w:val="00C43E15"/>
    <w:rsid w:val="00C47C07"/>
    <w:rsid w:val="00C504AE"/>
    <w:rsid w:val="00C52A6F"/>
    <w:rsid w:val="00C531DB"/>
    <w:rsid w:val="00C5343B"/>
    <w:rsid w:val="00C54B54"/>
    <w:rsid w:val="00C57158"/>
    <w:rsid w:val="00C628B5"/>
    <w:rsid w:val="00C64A9B"/>
    <w:rsid w:val="00C73AC8"/>
    <w:rsid w:val="00C74B8C"/>
    <w:rsid w:val="00C808B4"/>
    <w:rsid w:val="00C81763"/>
    <w:rsid w:val="00C83AF0"/>
    <w:rsid w:val="00C8506F"/>
    <w:rsid w:val="00C914DD"/>
    <w:rsid w:val="00C94FEA"/>
    <w:rsid w:val="00C96F58"/>
    <w:rsid w:val="00C97411"/>
    <w:rsid w:val="00CA1997"/>
    <w:rsid w:val="00CA3B8A"/>
    <w:rsid w:val="00CB0264"/>
    <w:rsid w:val="00CB22DC"/>
    <w:rsid w:val="00CB2F4F"/>
    <w:rsid w:val="00CB498A"/>
    <w:rsid w:val="00CB54F9"/>
    <w:rsid w:val="00CB57B7"/>
    <w:rsid w:val="00CB5CAF"/>
    <w:rsid w:val="00CB725A"/>
    <w:rsid w:val="00CB7B4B"/>
    <w:rsid w:val="00CC549F"/>
    <w:rsid w:val="00CC623A"/>
    <w:rsid w:val="00CD1982"/>
    <w:rsid w:val="00CD3079"/>
    <w:rsid w:val="00CD38CB"/>
    <w:rsid w:val="00CE07C5"/>
    <w:rsid w:val="00CF0DE0"/>
    <w:rsid w:val="00CF5F8D"/>
    <w:rsid w:val="00D00697"/>
    <w:rsid w:val="00D03A04"/>
    <w:rsid w:val="00D0412E"/>
    <w:rsid w:val="00D046F4"/>
    <w:rsid w:val="00D064A9"/>
    <w:rsid w:val="00D06E1E"/>
    <w:rsid w:val="00D0759A"/>
    <w:rsid w:val="00D1054C"/>
    <w:rsid w:val="00D10CFD"/>
    <w:rsid w:val="00D11A83"/>
    <w:rsid w:val="00D1312C"/>
    <w:rsid w:val="00D1624D"/>
    <w:rsid w:val="00D16C5D"/>
    <w:rsid w:val="00D247EE"/>
    <w:rsid w:val="00D27943"/>
    <w:rsid w:val="00D27A5D"/>
    <w:rsid w:val="00D3525A"/>
    <w:rsid w:val="00D35580"/>
    <w:rsid w:val="00D3579C"/>
    <w:rsid w:val="00D3690A"/>
    <w:rsid w:val="00D430BB"/>
    <w:rsid w:val="00D44312"/>
    <w:rsid w:val="00D44494"/>
    <w:rsid w:val="00D4613E"/>
    <w:rsid w:val="00D50D9D"/>
    <w:rsid w:val="00D50E35"/>
    <w:rsid w:val="00D518FB"/>
    <w:rsid w:val="00D5260C"/>
    <w:rsid w:val="00D52CB8"/>
    <w:rsid w:val="00D63A93"/>
    <w:rsid w:val="00D700A3"/>
    <w:rsid w:val="00D71E9D"/>
    <w:rsid w:val="00D71FC7"/>
    <w:rsid w:val="00D7565B"/>
    <w:rsid w:val="00D762BE"/>
    <w:rsid w:val="00D80A3B"/>
    <w:rsid w:val="00D83821"/>
    <w:rsid w:val="00D86875"/>
    <w:rsid w:val="00D90397"/>
    <w:rsid w:val="00DA0150"/>
    <w:rsid w:val="00DA1448"/>
    <w:rsid w:val="00DA2742"/>
    <w:rsid w:val="00DA2C7E"/>
    <w:rsid w:val="00DA3A5E"/>
    <w:rsid w:val="00DA69D7"/>
    <w:rsid w:val="00DB0CF0"/>
    <w:rsid w:val="00DB1C56"/>
    <w:rsid w:val="00DB4952"/>
    <w:rsid w:val="00DC0C35"/>
    <w:rsid w:val="00DC1910"/>
    <w:rsid w:val="00DC2993"/>
    <w:rsid w:val="00DC62BB"/>
    <w:rsid w:val="00DC6800"/>
    <w:rsid w:val="00DD35AE"/>
    <w:rsid w:val="00DE0F7F"/>
    <w:rsid w:val="00DE3213"/>
    <w:rsid w:val="00DE43A7"/>
    <w:rsid w:val="00DE5F07"/>
    <w:rsid w:val="00DE73B5"/>
    <w:rsid w:val="00DF1FD3"/>
    <w:rsid w:val="00DF30E5"/>
    <w:rsid w:val="00DF62FD"/>
    <w:rsid w:val="00DF64BB"/>
    <w:rsid w:val="00E034BB"/>
    <w:rsid w:val="00E05076"/>
    <w:rsid w:val="00E0567D"/>
    <w:rsid w:val="00E05A0D"/>
    <w:rsid w:val="00E1541B"/>
    <w:rsid w:val="00E30293"/>
    <w:rsid w:val="00E318BA"/>
    <w:rsid w:val="00E348EE"/>
    <w:rsid w:val="00E4328A"/>
    <w:rsid w:val="00E43381"/>
    <w:rsid w:val="00E43687"/>
    <w:rsid w:val="00E470E4"/>
    <w:rsid w:val="00E47634"/>
    <w:rsid w:val="00E51DE5"/>
    <w:rsid w:val="00E5438E"/>
    <w:rsid w:val="00E56AFB"/>
    <w:rsid w:val="00E61999"/>
    <w:rsid w:val="00E62053"/>
    <w:rsid w:val="00E6389B"/>
    <w:rsid w:val="00E64F4F"/>
    <w:rsid w:val="00E70737"/>
    <w:rsid w:val="00E73FEE"/>
    <w:rsid w:val="00E82924"/>
    <w:rsid w:val="00E833D5"/>
    <w:rsid w:val="00E843BE"/>
    <w:rsid w:val="00E84E36"/>
    <w:rsid w:val="00E859D4"/>
    <w:rsid w:val="00E86303"/>
    <w:rsid w:val="00E87B38"/>
    <w:rsid w:val="00E925A0"/>
    <w:rsid w:val="00E937F6"/>
    <w:rsid w:val="00E94760"/>
    <w:rsid w:val="00E9588C"/>
    <w:rsid w:val="00E963EF"/>
    <w:rsid w:val="00E968A6"/>
    <w:rsid w:val="00E97F5E"/>
    <w:rsid w:val="00EA1340"/>
    <w:rsid w:val="00EA43B3"/>
    <w:rsid w:val="00EA4894"/>
    <w:rsid w:val="00EA672C"/>
    <w:rsid w:val="00EC3F83"/>
    <w:rsid w:val="00EC40AC"/>
    <w:rsid w:val="00EC6776"/>
    <w:rsid w:val="00ED336D"/>
    <w:rsid w:val="00ED4DB5"/>
    <w:rsid w:val="00ED540F"/>
    <w:rsid w:val="00EE0C48"/>
    <w:rsid w:val="00EE2C43"/>
    <w:rsid w:val="00EE5F7D"/>
    <w:rsid w:val="00EF0656"/>
    <w:rsid w:val="00EF340B"/>
    <w:rsid w:val="00F03761"/>
    <w:rsid w:val="00F0670D"/>
    <w:rsid w:val="00F06D32"/>
    <w:rsid w:val="00F1357F"/>
    <w:rsid w:val="00F1608D"/>
    <w:rsid w:val="00F279BA"/>
    <w:rsid w:val="00F27EA2"/>
    <w:rsid w:val="00F33A73"/>
    <w:rsid w:val="00F33E98"/>
    <w:rsid w:val="00F3417B"/>
    <w:rsid w:val="00F347CF"/>
    <w:rsid w:val="00F37337"/>
    <w:rsid w:val="00F40105"/>
    <w:rsid w:val="00F4016A"/>
    <w:rsid w:val="00F408F5"/>
    <w:rsid w:val="00F40E03"/>
    <w:rsid w:val="00F430E0"/>
    <w:rsid w:val="00F508BD"/>
    <w:rsid w:val="00F50C82"/>
    <w:rsid w:val="00F51D81"/>
    <w:rsid w:val="00F56A83"/>
    <w:rsid w:val="00F609A2"/>
    <w:rsid w:val="00F63231"/>
    <w:rsid w:val="00F66DA7"/>
    <w:rsid w:val="00F716D9"/>
    <w:rsid w:val="00F73326"/>
    <w:rsid w:val="00F7491B"/>
    <w:rsid w:val="00F75F35"/>
    <w:rsid w:val="00F7728F"/>
    <w:rsid w:val="00F80066"/>
    <w:rsid w:val="00F80381"/>
    <w:rsid w:val="00F81DDE"/>
    <w:rsid w:val="00F85694"/>
    <w:rsid w:val="00F87642"/>
    <w:rsid w:val="00F908DD"/>
    <w:rsid w:val="00F9330E"/>
    <w:rsid w:val="00FA257C"/>
    <w:rsid w:val="00FA2FD1"/>
    <w:rsid w:val="00FA58B6"/>
    <w:rsid w:val="00FA69E2"/>
    <w:rsid w:val="00FB10D2"/>
    <w:rsid w:val="00FB329D"/>
    <w:rsid w:val="00FB6D45"/>
    <w:rsid w:val="00FC0252"/>
    <w:rsid w:val="00FD0381"/>
    <w:rsid w:val="00FD0705"/>
    <w:rsid w:val="00FD2FBE"/>
    <w:rsid w:val="00FD3358"/>
    <w:rsid w:val="00FD3A86"/>
    <w:rsid w:val="00FD7503"/>
    <w:rsid w:val="00FD7C06"/>
    <w:rsid w:val="00FE0D6C"/>
    <w:rsid w:val="00FE4C31"/>
    <w:rsid w:val="00FE5F88"/>
    <w:rsid w:val="00FF2B80"/>
    <w:rsid w:val="00F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15755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0157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5755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27E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7EA2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209</Words>
  <Characters>1196</Characters>
  <Application>Microsoft Office Outlook</Application>
  <DocSecurity>0</DocSecurity>
  <Lines>0</Lines>
  <Paragraphs>0</Paragraphs>
  <ScaleCrop>false</ScaleCrop>
  <Company>sfkg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Tina</dc:creator>
  <cp:keywords/>
  <dc:description/>
  <cp:lastModifiedBy>Tina</cp:lastModifiedBy>
  <cp:revision>3</cp:revision>
  <dcterms:created xsi:type="dcterms:W3CDTF">2015-03-19T08:37:00Z</dcterms:created>
  <dcterms:modified xsi:type="dcterms:W3CDTF">2015-03-19T08:47:00Z</dcterms:modified>
</cp:coreProperties>
</file>