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BD" w:rsidRDefault="002559BD"/>
    <w:p w:rsidR="002559BD" w:rsidRPr="002559BD" w:rsidRDefault="002559BD" w:rsidP="002559BD"/>
    <w:p w:rsidR="002559BD" w:rsidRPr="002559BD" w:rsidRDefault="002559BD" w:rsidP="002559BD"/>
    <w:p w:rsidR="002559BD" w:rsidRDefault="002559BD" w:rsidP="002559BD"/>
    <w:p w:rsidR="0075710B" w:rsidRPr="002559BD" w:rsidRDefault="0075710B" w:rsidP="002559BD">
      <w:pPr>
        <w:ind w:firstLine="708"/>
      </w:pPr>
      <w:bookmarkStart w:id="0" w:name="_GoBack"/>
      <w:bookmarkEnd w:id="0"/>
    </w:p>
    <w:sectPr w:rsidR="0075710B" w:rsidRPr="002559BD" w:rsidSect="005633D7">
      <w:headerReference w:type="default" r:id="rId7"/>
      <w:pgSz w:w="11906" w:h="16838"/>
      <w:pgMar w:top="2836" w:right="851" w:bottom="1134" w:left="130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2F" w:rsidRDefault="005C632F" w:rsidP="005633D7">
      <w:pPr>
        <w:spacing w:after="0" w:line="240" w:lineRule="auto"/>
      </w:pPr>
      <w:r>
        <w:separator/>
      </w:r>
    </w:p>
  </w:endnote>
  <w:endnote w:type="continuationSeparator" w:id="0">
    <w:p w:rsidR="005C632F" w:rsidRDefault="005C632F" w:rsidP="0056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2F" w:rsidRDefault="005C632F" w:rsidP="005633D7">
      <w:pPr>
        <w:spacing w:after="0" w:line="240" w:lineRule="auto"/>
      </w:pPr>
      <w:r>
        <w:separator/>
      </w:r>
    </w:p>
  </w:footnote>
  <w:footnote w:type="continuationSeparator" w:id="0">
    <w:p w:rsidR="005C632F" w:rsidRDefault="005C632F" w:rsidP="00563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D7" w:rsidRDefault="00E10B34" w:rsidP="002559BD">
    <w:pPr>
      <w:pStyle w:val="a3"/>
    </w:pPr>
    <w:r>
      <w:rPr>
        <w:noProof/>
        <w:lang w:eastAsia="ru-RU"/>
      </w:rPr>
      <w:drawing>
        <wp:inline distT="0" distB="0" distL="0" distR="0">
          <wp:extent cx="1146175" cy="1146175"/>
          <wp:effectExtent l="0" t="0" r="0" b="0"/>
          <wp:docPr id="9" name="Рисунок 1" descr="FSK_letterhead_A4_r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FSK_letterhead_A4_r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3D7" w:rsidRPr="005633D7" w:rsidRDefault="005633D7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34"/>
    <w:rsid w:val="002559BD"/>
    <w:rsid w:val="005633D7"/>
    <w:rsid w:val="005C632F"/>
    <w:rsid w:val="0075710B"/>
    <w:rsid w:val="00887EF0"/>
    <w:rsid w:val="009B2586"/>
    <w:rsid w:val="00A05429"/>
    <w:rsid w:val="00E10B34"/>
    <w:rsid w:val="00E2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3D7"/>
  </w:style>
  <w:style w:type="paragraph" w:styleId="a5">
    <w:name w:val="footer"/>
    <w:basedOn w:val="a"/>
    <w:link w:val="a6"/>
    <w:uiPriority w:val="99"/>
    <w:unhideWhenUsed/>
    <w:rsid w:val="0056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3D7"/>
  </w:style>
  <w:style w:type="paragraph" w:styleId="a7">
    <w:name w:val="Balloon Text"/>
    <w:basedOn w:val="a"/>
    <w:link w:val="a8"/>
    <w:uiPriority w:val="99"/>
    <w:semiHidden/>
    <w:unhideWhenUsed/>
    <w:rsid w:val="005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3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3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33D7"/>
  </w:style>
  <w:style w:type="paragraph" w:styleId="a5">
    <w:name w:val="footer"/>
    <w:basedOn w:val="a"/>
    <w:link w:val="a6"/>
    <w:uiPriority w:val="99"/>
    <w:unhideWhenUsed/>
    <w:rsid w:val="0056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33D7"/>
  </w:style>
  <w:style w:type="paragraph" w:styleId="a7">
    <w:name w:val="Balloon Text"/>
    <w:basedOn w:val="a"/>
    <w:link w:val="a8"/>
    <w:uiPriority w:val="99"/>
    <w:semiHidden/>
    <w:unhideWhenUsed/>
    <w:rsid w:val="005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3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63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FSK_letterhead_A4_r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FSK_letterhead_A4_ru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Gulaiym Shigaibaeva</dc:creator>
  <cp:lastModifiedBy>Gulaiym Shigaibaeva</cp:lastModifiedBy>
  <cp:revision>2</cp:revision>
  <dcterms:created xsi:type="dcterms:W3CDTF">2019-03-01T03:46:00Z</dcterms:created>
  <dcterms:modified xsi:type="dcterms:W3CDTF">2019-03-01T03:55:00Z</dcterms:modified>
</cp:coreProperties>
</file>