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BD" w:rsidRDefault="002559BD">
      <w:bookmarkStart w:id="0" w:name="_GoBack"/>
      <w:bookmarkEnd w:id="0"/>
    </w:p>
    <w:p w:rsidR="002559BD" w:rsidRPr="002559BD" w:rsidRDefault="002559BD" w:rsidP="002559BD"/>
    <w:p w:rsidR="002559BD" w:rsidRPr="002559BD" w:rsidRDefault="002559BD" w:rsidP="002559BD"/>
    <w:p w:rsidR="002559BD" w:rsidRDefault="002559BD" w:rsidP="002559BD"/>
    <w:p w:rsidR="0075710B" w:rsidRPr="002559BD" w:rsidRDefault="0075710B" w:rsidP="002559BD">
      <w:pPr>
        <w:ind w:firstLine="708"/>
      </w:pPr>
    </w:p>
    <w:sectPr w:rsidR="0075710B" w:rsidRPr="002559BD" w:rsidSect="005633D7">
      <w:headerReference w:type="default" r:id="rId7"/>
      <w:pgSz w:w="11906" w:h="16838"/>
      <w:pgMar w:top="2836" w:right="851" w:bottom="1134" w:left="130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36" w:rsidRDefault="00FB2136" w:rsidP="005633D7">
      <w:pPr>
        <w:spacing w:after="0" w:line="240" w:lineRule="auto"/>
      </w:pPr>
      <w:r>
        <w:separator/>
      </w:r>
    </w:p>
  </w:endnote>
  <w:endnote w:type="continuationSeparator" w:id="0">
    <w:p w:rsidR="00FB2136" w:rsidRDefault="00FB2136" w:rsidP="0056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36" w:rsidRDefault="00FB2136" w:rsidP="005633D7">
      <w:pPr>
        <w:spacing w:after="0" w:line="240" w:lineRule="auto"/>
      </w:pPr>
      <w:r>
        <w:separator/>
      </w:r>
    </w:p>
  </w:footnote>
  <w:footnote w:type="continuationSeparator" w:id="0">
    <w:p w:rsidR="00FB2136" w:rsidRDefault="00FB2136" w:rsidP="0056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D7" w:rsidRDefault="0040559C" w:rsidP="002559BD">
    <w:pPr>
      <w:pStyle w:val="a3"/>
    </w:pPr>
    <w:r>
      <w:rPr>
        <w:noProof/>
        <w:lang w:eastAsia="ru-RU"/>
      </w:rPr>
      <w:drawing>
        <wp:inline distT="0" distB="0" distL="0" distR="0">
          <wp:extent cx="1435100" cy="1267460"/>
          <wp:effectExtent l="0" t="0" r="0" b="8890"/>
          <wp:docPr id="2" name="Рисунок 2" descr="D:\Desktop\Гулайым\LogoG&amp;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Гулайым\LogoG&amp;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3D7" w:rsidRPr="005633D7" w:rsidRDefault="005633D7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34"/>
    <w:rsid w:val="002559BD"/>
    <w:rsid w:val="0040559C"/>
    <w:rsid w:val="005633D7"/>
    <w:rsid w:val="005C632F"/>
    <w:rsid w:val="0075710B"/>
    <w:rsid w:val="00887EF0"/>
    <w:rsid w:val="009B2586"/>
    <w:rsid w:val="00A05429"/>
    <w:rsid w:val="00E10B34"/>
    <w:rsid w:val="00E263BA"/>
    <w:rsid w:val="00F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3D7"/>
  </w:style>
  <w:style w:type="paragraph" w:styleId="a5">
    <w:name w:val="footer"/>
    <w:basedOn w:val="a"/>
    <w:link w:val="a6"/>
    <w:uiPriority w:val="99"/>
    <w:unhideWhenUsed/>
    <w:rsid w:val="0056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33D7"/>
  </w:style>
  <w:style w:type="paragraph" w:styleId="a7">
    <w:name w:val="Balloon Text"/>
    <w:basedOn w:val="a"/>
    <w:link w:val="a8"/>
    <w:uiPriority w:val="99"/>
    <w:semiHidden/>
    <w:unhideWhenUsed/>
    <w:rsid w:val="0056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3D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633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3D7"/>
  </w:style>
  <w:style w:type="paragraph" w:styleId="a5">
    <w:name w:val="footer"/>
    <w:basedOn w:val="a"/>
    <w:link w:val="a6"/>
    <w:uiPriority w:val="99"/>
    <w:unhideWhenUsed/>
    <w:rsid w:val="0056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33D7"/>
  </w:style>
  <w:style w:type="paragraph" w:styleId="a7">
    <w:name w:val="Balloon Text"/>
    <w:basedOn w:val="a"/>
    <w:link w:val="a8"/>
    <w:uiPriority w:val="99"/>
    <w:semiHidden/>
    <w:unhideWhenUsed/>
    <w:rsid w:val="0056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3D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633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FSK_letterhead_A4_ru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FSK_letterhead_A4_ru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Gulaiym Shigaibaeva</dc:creator>
  <cp:lastModifiedBy>Gulaiym Shigaibaeva</cp:lastModifiedBy>
  <cp:revision>3</cp:revision>
  <dcterms:created xsi:type="dcterms:W3CDTF">2019-03-01T03:46:00Z</dcterms:created>
  <dcterms:modified xsi:type="dcterms:W3CDTF">2019-10-25T04:27:00Z</dcterms:modified>
</cp:coreProperties>
</file>